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EA" w:rsidRPr="006F234E" w:rsidRDefault="00E01FEA" w:rsidP="00E01FEA">
      <w:pPr>
        <w:tabs>
          <w:tab w:val="left" w:pos="4635"/>
          <w:tab w:val="center" w:pos="5473"/>
        </w:tabs>
        <w:ind w:firstLineChars="50" w:firstLine="31680"/>
        <w:jc w:val="center"/>
        <w:rPr>
          <w:rFonts w:ascii="微软雅黑" w:eastAsia="微软雅黑" w:hAnsi="微软雅黑"/>
          <w:b/>
          <w:bCs/>
          <w:sz w:val="24"/>
          <w:szCs w:val="24"/>
        </w:rPr>
      </w:pPr>
      <w:r w:rsidRPr="006F234E">
        <w:rPr>
          <w:rFonts w:ascii="微软雅黑" w:eastAsia="微软雅黑" w:hAnsi="微软雅黑" w:cs="微软雅黑" w:hint="eastAsia"/>
          <w:b/>
          <w:bCs/>
          <w:sz w:val="24"/>
          <w:szCs w:val="24"/>
        </w:rPr>
        <w:t>个人简历表</w:t>
      </w:r>
    </w:p>
    <w:p w:rsidR="00E01FEA" w:rsidRPr="006F234E" w:rsidRDefault="00E01FEA" w:rsidP="009511CD">
      <w:pPr>
        <w:ind w:firstLineChars="1100" w:firstLine="31680"/>
        <w:rPr>
          <w:rFonts w:ascii="微软雅黑" w:eastAsia="微软雅黑" w:hAnsi="微软雅黑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9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488"/>
        <w:gridCol w:w="2161"/>
        <w:gridCol w:w="1558"/>
        <w:gridCol w:w="1700"/>
        <w:gridCol w:w="2033"/>
      </w:tblGrid>
      <w:tr w:rsidR="00E01FEA" w:rsidRPr="006F234E">
        <w:trPr>
          <w:trHeight w:val="962"/>
        </w:trPr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E01FEA" w:rsidRPr="006F234E" w:rsidRDefault="00E01FE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6F234E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姓</w:t>
            </w:r>
            <w:r w:rsidRPr="006F234E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  </w:t>
            </w:r>
            <w:r w:rsidRPr="006F234E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E01FEA" w:rsidRPr="006F234E" w:rsidRDefault="00E01FE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E01FEA" w:rsidRPr="006F234E" w:rsidRDefault="00E01FE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6F234E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性</w:t>
            </w:r>
            <w:r w:rsidRPr="006F234E"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  </w:t>
            </w:r>
            <w:r w:rsidRPr="006F234E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:rsidR="00E01FEA" w:rsidRPr="006F234E" w:rsidRDefault="00E01FE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tcBorders>
              <w:top w:val="single" w:sz="12" w:space="0" w:color="auto"/>
            </w:tcBorders>
            <w:vAlign w:val="center"/>
          </w:tcPr>
          <w:p w:rsidR="00E01FEA" w:rsidRPr="006F234E" w:rsidRDefault="00E01FEA" w:rsidP="00E01FEA">
            <w:pPr>
              <w:ind w:firstLineChars="200" w:firstLine="31680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6F234E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个人照片</w:t>
            </w:r>
          </w:p>
        </w:tc>
      </w:tr>
      <w:tr w:rsidR="00E01FEA" w:rsidRPr="006F234E">
        <w:trPr>
          <w:trHeight w:val="986"/>
        </w:trPr>
        <w:tc>
          <w:tcPr>
            <w:tcW w:w="1488" w:type="dxa"/>
            <w:vAlign w:val="center"/>
          </w:tcPr>
          <w:p w:rsidR="00E01FEA" w:rsidRPr="006F234E" w:rsidRDefault="00E01FE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6F234E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161" w:type="dxa"/>
            <w:vAlign w:val="center"/>
          </w:tcPr>
          <w:p w:rsidR="00E01FEA" w:rsidRPr="006F234E" w:rsidRDefault="00E01FE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01FEA" w:rsidRPr="006F234E" w:rsidRDefault="00E01FE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6F234E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00" w:type="dxa"/>
            <w:vAlign w:val="center"/>
          </w:tcPr>
          <w:p w:rsidR="00E01FEA" w:rsidRPr="006F234E" w:rsidRDefault="00E01FE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12" w:space="0" w:color="auto"/>
            </w:tcBorders>
            <w:vAlign w:val="center"/>
          </w:tcPr>
          <w:p w:rsidR="00E01FEA" w:rsidRPr="006F234E" w:rsidRDefault="00E01FEA">
            <w:pPr>
              <w:widowControl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</w:tr>
      <w:tr w:rsidR="00E01FEA" w:rsidRPr="006F234E">
        <w:trPr>
          <w:trHeight w:val="651"/>
        </w:trPr>
        <w:tc>
          <w:tcPr>
            <w:tcW w:w="1488" w:type="dxa"/>
            <w:vAlign w:val="center"/>
          </w:tcPr>
          <w:p w:rsidR="00E01FEA" w:rsidRPr="006F234E" w:rsidRDefault="00E01FE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6F234E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161" w:type="dxa"/>
            <w:vAlign w:val="center"/>
          </w:tcPr>
          <w:p w:rsidR="00E01FEA" w:rsidRPr="006F234E" w:rsidRDefault="00E01FE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01FEA" w:rsidRPr="006F234E" w:rsidRDefault="00E01FE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6F234E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700" w:type="dxa"/>
            <w:vAlign w:val="center"/>
          </w:tcPr>
          <w:p w:rsidR="00E01FEA" w:rsidRPr="006F234E" w:rsidRDefault="00E01FEA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1FEA" w:rsidRPr="006F234E" w:rsidRDefault="00E01FEA">
            <w:pPr>
              <w:widowControl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</w:tr>
      <w:tr w:rsidR="00E01FEA" w:rsidRPr="006F234E">
        <w:trPr>
          <w:trHeight w:val="1250"/>
        </w:trPr>
        <w:tc>
          <w:tcPr>
            <w:tcW w:w="1488" w:type="dxa"/>
            <w:vAlign w:val="center"/>
          </w:tcPr>
          <w:p w:rsidR="00E01FEA" w:rsidRPr="006F234E" w:rsidRDefault="00E01FEA" w:rsidP="00237820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6F234E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毕业院校</w:t>
            </w:r>
          </w:p>
          <w:p w:rsidR="00E01FEA" w:rsidRPr="006F234E" w:rsidRDefault="00E01FEA" w:rsidP="00237820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6F234E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（专业、学位）</w:t>
            </w:r>
          </w:p>
        </w:tc>
        <w:tc>
          <w:tcPr>
            <w:tcW w:w="7452" w:type="dxa"/>
            <w:gridSpan w:val="4"/>
            <w:vAlign w:val="center"/>
          </w:tcPr>
          <w:p w:rsidR="00E01FEA" w:rsidRPr="006F234E" w:rsidRDefault="00E01FEA">
            <w:pPr>
              <w:widowControl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</w:tr>
      <w:tr w:rsidR="00E01FEA" w:rsidRPr="006F234E">
        <w:trPr>
          <w:trHeight w:val="1250"/>
        </w:trPr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E01FEA" w:rsidRPr="006F234E" w:rsidRDefault="00E01FEA" w:rsidP="00237820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6F234E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特长</w:t>
            </w:r>
          </w:p>
        </w:tc>
        <w:tc>
          <w:tcPr>
            <w:tcW w:w="7452" w:type="dxa"/>
            <w:gridSpan w:val="4"/>
            <w:tcBorders>
              <w:bottom w:val="single" w:sz="12" w:space="0" w:color="auto"/>
            </w:tcBorders>
            <w:vAlign w:val="center"/>
          </w:tcPr>
          <w:p w:rsidR="00E01FEA" w:rsidRPr="006F234E" w:rsidRDefault="00E01FEA">
            <w:pPr>
              <w:widowControl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</w:tr>
    </w:tbl>
    <w:p w:rsidR="00E01FEA" w:rsidRPr="006F234E" w:rsidRDefault="00E01FEA">
      <w:pPr>
        <w:rPr>
          <w:rFonts w:ascii="微软雅黑" w:eastAsia="微软雅黑" w:hAnsi="微软雅黑"/>
          <w:sz w:val="24"/>
          <w:szCs w:val="24"/>
        </w:rPr>
      </w:pPr>
    </w:p>
    <w:sectPr w:rsidR="00E01FEA" w:rsidRPr="006F234E" w:rsidSect="00E92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EA" w:rsidRDefault="00E01FEA" w:rsidP="001817F4">
      <w:r>
        <w:separator/>
      </w:r>
    </w:p>
  </w:endnote>
  <w:endnote w:type="continuationSeparator" w:id="0">
    <w:p w:rsidR="00E01FEA" w:rsidRDefault="00E01FEA" w:rsidP="0018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EA" w:rsidRDefault="00E01FEA" w:rsidP="001817F4">
      <w:r>
        <w:separator/>
      </w:r>
    </w:p>
  </w:footnote>
  <w:footnote w:type="continuationSeparator" w:id="0">
    <w:p w:rsidR="00E01FEA" w:rsidRDefault="00E01FEA" w:rsidP="00181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574"/>
    <w:rsid w:val="000A0414"/>
    <w:rsid w:val="001817F4"/>
    <w:rsid w:val="001A281B"/>
    <w:rsid w:val="00237820"/>
    <w:rsid w:val="002A7653"/>
    <w:rsid w:val="002C7803"/>
    <w:rsid w:val="00353E8D"/>
    <w:rsid w:val="00405C9B"/>
    <w:rsid w:val="004D3D93"/>
    <w:rsid w:val="00547D7E"/>
    <w:rsid w:val="00585285"/>
    <w:rsid w:val="005B7D42"/>
    <w:rsid w:val="0060443C"/>
    <w:rsid w:val="00614ADF"/>
    <w:rsid w:val="006616BD"/>
    <w:rsid w:val="006F234E"/>
    <w:rsid w:val="0071284E"/>
    <w:rsid w:val="007B1D4B"/>
    <w:rsid w:val="008865E5"/>
    <w:rsid w:val="009511CD"/>
    <w:rsid w:val="00A708A6"/>
    <w:rsid w:val="00B47F22"/>
    <w:rsid w:val="00D4007C"/>
    <w:rsid w:val="00E01FEA"/>
    <w:rsid w:val="00E65574"/>
    <w:rsid w:val="00E92608"/>
    <w:rsid w:val="00EF5B08"/>
    <w:rsid w:val="00F11F72"/>
    <w:rsid w:val="00F43E03"/>
    <w:rsid w:val="00F8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7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655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655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E65574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181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17F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81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17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10</Words>
  <Characters>62</Characters>
  <Application>Microsoft Office Outlook</Application>
  <DocSecurity>0</DocSecurity>
  <Lines>0</Lines>
  <Paragraphs>0</Paragraphs>
  <ScaleCrop>false</ScaleCrop>
  <Company>yy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鞍山市博物馆招聘实习讲解员</dc:title>
  <dc:subject/>
  <dc:creator>yy</dc:creator>
  <cp:keywords/>
  <dc:description/>
  <cp:lastModifiedBy>潘贺楠</cp:lastModifiedBy>
  <cp:revision>3</cp:revision>
  <cp:lastPrinted>2019-10-31T02:06:00Z</cp:lastPrinted>
  <dcterms:created xsi:type="dcterms:W3CDTF">2019-10-31T06:09:00Z</dcterms:created>
  <dcterms:modified xsi:type="dcterms:W3CDTF">2019-10-31T06:27:00Z</dcterms:modified>
</cp:coreProperties>
</file>